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1A" w:rsidRPr="007D712E" w:rsidRDefault="00FD361A" w:rsidP="00761467">
      <w:pPr>
        <w:tabs>
          <w:tab w:val="left" w:pos="3120"/>
          <w:tab w:val="right" w:pos="14570"/>
        </w:tabs>
        <w:rPr>
          <w:rFonts w:ascii="Times New Roman" w:hAnsi="Times New Roman"/>
        </w:rPr>
      </w:pPr>
      <w:r>
        <w:rPr>
          <w:sz w:val="28"/>
          <w:szCs w:val="28"/>
        </w:rPr>
        <w:tab/>
      </w:r>
      <w:r w:rsidRPr="007D712E">
        <w:rPr>
          <w:rFonts w:ascii="Times New Roman" w:hAnsi="Times New Roman"/>
          <w:sz w:val="28"/>
          <w:szCs w:val="28"/>
        </w:rPr>
        <w:t>СОГЛАСОВАНО</w:t>
      </w:r>
      <w:r w:rsidRPr="007D712E">
        <w:rPr>
          <w:rFonts w:ascii="Times New Roman" w:hAnsi="Times New Roman"/>
          <w:sz w:val="28"/>
          <w:szCs w:val="28"/>
        </w:rPr>
        <w:tab/>
        <w:t xml:space="preserve">УТВЕРЖДАЮ   </w:t>
      </w:r>
    </w:p>
    <w:p w:rsidR="00FD361A" w:rsidRPr="007D712E" w:rsidRDefault="00FD361A" w:rsidP="00761467">
      <w:pPr>
        <w:tabs>
          <w:tab w:val="left" w:pos="2895"/>
          <w:tab w:val="right" w:pos="14570"/>
        </w:tabs>
        <w:rPr>
          <w:rFonts w:ascii="Times New Roman" w:hAnsi="Times New Roman"/>
          <w:sz w:val="24"/>
          <w:szCs w:val="24"/>
        </w:rPr>
      </w:pPr>
      <w:r w:rsidRPr="007D712E">
        <w:rPr>
          <w:rFonts w:ascii="Times New Roman" w:hAnsi="Times New Roman"/>
          <w:sz w:val="24"/>
          <w:szCs w:val="24"/>
        </w:rPr>
        <w:tab/>
        <w:t>_________________________</w:t>
      </w:r>
      <w:r w:rsidRPr="007D712E">
        <w:rPr>
          <w:rFonts w:ascii="Times New Roman" w:hAnsi="Times New Roman"/>
          <w:sz w:val="24"/>
          <w:szCs w:val="24"/>
        </w:rPr>
        <w:tab/>
        <w:t>Директор МБОУ «Свапущенская ООШ _______Ференчук Н.А.</w:t>
      </w:r>
    </w:p>
    <w:p w:rsidR="00FD361A" w:rsidRDefault="00FD361A" w:rsidP="00DE7B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61A" w:rsidRPr="00DD70B4" w:rsidRDefault="00FD361A" w:rsidP="00E8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0B4">
        <w:rPr>
          <w:rFonts w:ascii="Times New Roman" w:hAnsi="Times New Roman"/>
          <w:b/>
          <w:sz w:val="24"/>
          <w:szCs w:val="24"/>
        </w:rPr>
        <w:t>Примерное меню и пищевой ценности</w:t>
      </w:r>
    </w:p>
    <w:p w:rsidR="00FD361A" w:rsidRPr="00DD70B4" w:rsidRDefault="00FD361A" w:rsidP="00E8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0B4">
        <w:rPr>
          <w:rFonts w:ascii="Times New Roman" w:hAnsi="Times New Roman"/>
          <w:b/>
          <w:sz w:val="24"/>
          <w:szCs w:val="24"/>
        </w:rPr>
        <w:t>приготовляемых блюд</w:t>
      </w:r>
    </w:p>
    <w:p w:rsidR="00FD361A" w:rsidRPr="00DD70B4" w:rsidRDefault="00FD361A" w:rsidP="00E8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61A" w:rsidRPr="00DD70B4" w:rsidRDefault="00FD361A" w:rsidP="00E80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0B4">
        <w:rPr>
          <w:rFonts w:ascii="Times New Roman" w:hAnsi="Times New Roman"/>
          <w:sz w:val="24"/>
          <w:szCs w:val="24"/>
        </w:rPr>
        <w:t>Сезон: осенне-зимний</w:t>
      </w:r>
    </w:p>
    <w:p w:rsidR="00FD361A" w:rsidRPr="00DD70B4" w:rsidRDefault="00FD361A" w:rsidP="00E80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Возрастная категория: 7-15</w:t>
      </w:r>
      <w:r w:rsidRPr="00DD70B4">
        <w:rPr>
          <w:rFonts w:ascii="Times New Roman" w:hAnsi="Times New Roman"/>
          <w:sz w:val="24"/>
          <w:szCs w:val="24"/>
        </w:rPr>
        <w:t xml:space="preserve"> лет </w:t>
      </w:r>
    </w:p>
    <w:tbl>
      <w:tblPr>
        <w:tblW w:w="27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9"/>
        <w:gridCol w:w="1026"/>
        <w:gridCol w:w="851"/>
        <w:gridCol w:w="884"/>
        <w:gridCol w:w="884"/>
        <w:gridCol w:w="1525"/>
        <w:gridCol w:w="992"/>
        <w:gridCol w:w="883"/>
        <w:gridCol w:w="770"/>
        <w:gridCol w:w="708"/>
        <w:gridCol w:w="917"/>
        <w:gridCol w:w="942"/>
        <w:gridCol w:w="867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FD361A" w:rsidRPr="00B10930" w:rsidTr="00E900B3">
        <w:trPr>
          <w:gridAfter w:val="14"/>
          <w:wAfter w:w="11676" w:type="dxa"/>
        </w:trPr>
        <w:tc>
          <w:tcPr>
            <w:tcW w:w="710" w:type="dxa"/>
            <w:vMerge w:val="restart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рец.</w:t>
            </w:r>
          </w:p>
        </w:tc>
        <w:tc>
          <w:tcPr>
            <w:tcW w:w="3119" w:type="dxa"/>
            <w:vMerge w:val="restart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26" w:type="dxa"/>
            <w:vMerge w:val="restart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Масса порциигр</w:t>
            </w:r>
          </w:p>
        </w:tc>
        <w:tc>
          <w:tcPr>
            <w:tcW w:w="2619" w:type="dxa"/>
            <w:gridSpan w:val="3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525" w:type="dxa"/>
            <w:vMerge w:val="restart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3353" w:type="dxa"/>
            <w:gridSpan w:val="4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Витамины,</w:t>
            </w:r>
          </w:p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3560" w:type="dxa"/>
            <w:gridSpan w:val="4"/>
            <w:vAlign w:val="center"/>
          </w:tcPr>
          <w:p w:rsidR="00FD361A" w:rsidRPr="00B10930" w:rsidRDefault="00FD361A" w:rsidP="00B10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30">
              <w:rPr>
                <w:rFonts w:ascii="Times New Roman" w:hAnsi="Times New Roman"/>
                <w:sz w:val="24"/>
                <w:szCs w:val="24"/>
              </w:rPr>
              <w:t>Минеральные вещества, мг</w:t>
            </w:r>
          </w:p>
        </w:tc>
      </w:tr>
      <w:tr w:rsidR="00FD361A" w:rsidRPr="00B960DC" w:rsidTr="00E900B3">
        <w:trPr>
          <w:gridAfter w:val="14"/>
          <w:wAfter w:w="11676" w:type="dxa"/>
          <w:trHeight w:val="511"/>
        </w:trPr>
        <w:tc>
          <w:tcPr>
            <w:tcW w:w="710" w:type="dxa"/>
            <w:vMerge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525" w:type="dxa"/>
            <w:vMerge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883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70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17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  <w:tc>
          <w:tcPr>
            <w:tcW w:w="942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867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34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FD361A" w:rsidRPr="00B960DC" w:rsidTr="00E900B3">
        <w:trPr>
          <w:gridAfter w:val="14"/>
          <w:wAfter w:w="11676" w:type="dxa"/>
          <w:trHeight w:val="285"/>
        </w:trPr>
        <w:tc>
          <w:tcPr>
            <w:tcW w:w="15912" w:type="dxa"/>
            <w:gridSpan w:val="15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FD361A" w:rsidRPr="00B960DC" w:rsidTr="00E900B3">
        <w:trPr>
          <w:gridAfter w:val="14"/>
          <w:wAfter w:w="11676" w:type="dxa"/>
          <w:trHeight w:val="339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AA13E7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 молоком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маслом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32,61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210,13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1,07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137,69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121,93</w:t>
            </w: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21,56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</w:pPr>
            <w:r w:rsidRPr="00B96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3,39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день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7,89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174,1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37E3F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E3F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026" w:type="dxa"/>
            <w:vAlign w:val="center"/>
          </w:tcPr>
          <w:p w:rsidR="00FD361A" w:rsidRPr="00617166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166"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37E3F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E3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center"/>
          </w:tcPr>
          <w:p w:rsidR="00FD361A" w:rsidRPr="00617166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166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DD70B4" w:rsidTr="00E900B3">
        <w:trPr>
          <w:gridAfter w:val="14"/>
          <w:wAfter w:w="11676" w:type="dxa"/>
          <w:trHeight w:val="317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D70B4" w:rsidRDefault="00FD361A" w:rsidP="00044E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сыр</w:t>
            </w:r>
          </w:p>
        </w:tc>
        <w:tc>
          <w:tcPr>
            <w:tcW w:w="1026" w:type="dxa"/>
          </w:tcPr>
          <w:p w:rsidR="00FD361A" w:rsidRPr="00DD70B4" w:rsidRDefault="00FD361A" w:rsidP="00B109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0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61A" w:rsidRPr="0096532F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119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26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525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4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DD70B4" w:rsidTr="00E900B3">
        <w:trPr>
          <w:gridAfter w:val="14"/>
          <w:wAfter w:w="11676" w:type="dxa"/>
          <w:trHeight w:val="317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3,39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FD361A" w:rsidRPr="00DD70B4" w:rsidTr="00E900B3">
        <w:trPr>
          <w:gridAfter w:val="14"/>
          <w:wAfter w:w="11676" w:type="dxa"/>
          <w:trHeight w:val="317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C261B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3,72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37,62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0,075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8,47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55,32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026" w:type="dxa"/>
          </w:tcPr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D361A" w:rsidRPr="00FE52A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2A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Курица отварная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19,76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15,28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248,8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EF5AB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ABE">
              <w:rPr>
                <w:rFonts w:ascii="Times New Roman" w:hAnsi="Times New Roman"/>
                <w:sz w:val="24"/>
                <w:szCs w:val="24"/>
              </w:rPr>
              <w:t>Куры потрошеные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EF5AB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ABE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3,39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119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26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525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4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381BFE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5,19</w:t>
            </w: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140,22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5,19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Сосиска отварная</w:t>
            </w:r>
          </w:p>
        </w:tc>
        <w:tc>
          <w:tcPr>
            <w:tcW w:w="1026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8,0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0,06</w:t>
            </w: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0,14</w:t>
            </w:r>
          </w:p>
        </w:tc>
        <w:tc>
          <w:tcPr>
            <w:tcW w:w="883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0,3</w:t>
            </w: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1,3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сосиска</w:t>
            </w:r>
          </w:p>
        </w:tc>
        <w:tc>
          <w:tcPr>
            <w:tcW w:w="1026" w:type="dxa"/>
          </w:tcPr>
          <w:p w:rsidR="00FD361A" w:rsidRPr="00C261B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27,89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113,76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42,60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0,89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Сухофрукты (ассорти)</w:t>
            </w:r>
          </w:p>
        </w:tc>
        <w:tc>
          <w:tcPr>
            <w:tcW w:w="1026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026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B55D8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3,39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FD361A" w:rsidRPr="00164AC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Щи из свежей капусты с картофелем на мясном бульоне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5,06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8,39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105,22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14,03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45,35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167,8</w:t>
            </w: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31,04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6,99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 </w:t>
            </w:r>
            <w:r w:rsidRPr="00B9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  <w:trHeight w:val="380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119" w:type="dxa"/>
          </w:tcPr>
          <w:p w:rsidR="00FD361A" w:rsidRPr="0096532F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bCs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26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32F">
              <w:rPr>
                <w:rFonts w:ascii="Times New Roman" w:hAnsi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32F">
              <w:rPr>
                <w:rFonts w:ascii="Times New Roman" w:hAnsi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32F">
              <w:rPr>
                <w:rFonts w:ascii="Times New Roman" w:hAnsi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525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32F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0,52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026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26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  <w:trHeight w:val="340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2C09C0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9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96532F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  <w:trHeight w:val="340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85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  <w:trHeight w:val="340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8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  <w:trHeight w:val="340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8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026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115,32</w:t>
            </w: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83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6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16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7,89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174,1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37E3F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E3F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026" w:type="dxa"/>
            <w:vAlign w:val="center"/>
          </w:tcPr>
          <w:p w:rsidR="00FD361A" w:rsidRPr="00617166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166"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D37E3F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E3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center"/>
          </w:tcPr>
          <w:p w:rsidR="00FD361A" w:rsidRPr="00617166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166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Колбаса 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 отварная</w:t>
            </w:r>
          </w:p>
        </w:tc>
        <w:tc>
          <w:tcPr>
            <w:tcW w:w="1026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8,0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0,06</w:t>
            </w: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0,14</w:t>
            </w:r>
          </w:p>
        </w:tc>
        <w:tc>
          <w:tcPr>
            <w:tcW w:w="883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0,3</w:t>
            </w: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70B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1,3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сосиска</w:t>
            </w:r>
          </w:p>
        </w:tc>
        <w:tc>
          <w:tcPr>
            <w:tcW w:w="1026" w:type="dxa"/>
          </w:tcPr>
          <w:p w:rsidR="00FD361A" w:rsidRPr="00C261B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1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7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dxa"/>
          </w:tcPr>
          <w:p w:rsidR="00FD361A" w:rsidRPr="00DD70B4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3,39</w:t>
            </w: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942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Плов из курицы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20,25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33,15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391,5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Куры потрошеные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34,95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2746F6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472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7268"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1026" w:type="dxa"/>
          </w:tcPr>
          <w:p w:rsidR="00FD361A" w:rsidRPr="0003763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630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41C25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026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25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115,32</w:t>
            </w:r>
          </w:p>
        </w:tc>
        <w:tc>
          <w:tcPr>
            <w:tcW w:w="99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83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4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86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3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</w:tr>
      <w:tr w:rsidR="00FD361A" w:rsidRPr="00B960DC" w:rsidTr="00E41C25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119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26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525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4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D361A" w:rsidRPr="00B960DC" w:rsidTr="00E41C25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41C25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41C25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13,62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207,4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16,68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 </w:t>
            </w: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2E4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3E0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3E0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2E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3E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2E4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CE73E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3E0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026" w:type="dxa"/>
          </w:tcPr>
          <w:p w:rsidR="00FD361A" w:rsidRPr="006E52E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2E4">
              <w:rPr>
                <w:rFonts w:ascii="Times New Roman" w:hAnsi="Times New Roman"/>
                <w:sz w:val="24"/>
                <w:szCs w:val="24"/>
              </w:rPr>
              <w:t>100,05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119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27,89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113,76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42,60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0,89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Сухофрукты (ассорти)</w:t>
            </w:r>
          </w:p>
        </w:tc>
        <w:tc>
          <w:tcPr>
            <w:tcW w:w="1026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026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B55D80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026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25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115,32</w:t>
            </w:r>
          </w:p>
        </w:tc>
        <w:tc>
          <w:tcPr>
            <w:tcW w:w="99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83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4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86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3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vAlign w:val="center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Рыба отварная с соусом по-польски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0,91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Минтай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Бульон рыбный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0C5EA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EA4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026" w:type="dxa"/>
          </w:tcPr>
          <w:p w:rsidR="00FD361A" w:rsidRPr="00634FF4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FF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8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8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61A" w:rsidRPr="00905F85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</w:p>
        </w:tc>
        <w:tc>
          <w:tcPr>
            <w:tcW w:w="1026" w:type="dxa"/>
            <w:vAlign w:val="center"/>
          </w:tcPr>
          <w:p w:rsidR="00FD361A" w:rsidRPr="00617166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1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026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88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25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115,32</w:t>
            </w:r>
          </w:p>
        </w:tc>
        <w:tc>
          <w:tcPr>
            <w:tcW w:w="99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83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42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867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34" w:type="dxa"/>
          </w:tcPr>
          <w:p w:rsidR="00FD361A" w:rsidRPr="0096532F" w:rsidRDefault="00FD361A" w:rsidP="00164A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26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5,19</w:t>
            </w:r>
          </w:p>
        </w:tc>
        <w:tc>
          <w:tcPr>
            <w:tcW w:w="1525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140,22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5,19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FB3068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068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center"/>
          </w:tcPr>
          <w:p w:rsidR="00FD361A" w:rsidRPr="005A7FE2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FE2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119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26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525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4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c>
          <w:tcPr>
            <w:tcW w:w="15912" w:type="dxa"/>
            <w:gridSpan w:val="15"/>
          </w:tcPr>
          <w:p w:rsidR="00FD361A" w:rsidRPr="00B960DC" w:rsidRDefault="00FD361A" w:rsidP="00E900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</w:tc>
        <w:tc>
          <w:tcPr>
            <w:tcW w:w="834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BFE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834" w:type="dxa"/>
          </w:tcPr>
          <w:p w:rsidR="00FD361A" w:rsidRPr="00381BFE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15,06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89,34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10,96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A7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A7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A7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A7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9A57A7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A7">
              <w:rPr>
                <w:rFonts w:ascii="Times New Roman" w:hAnsi="Times New Roman"/>
                <w:sz w:val="24"/>
                <w:szCs w:val="24"/>
              </w:rPr>
              <w:t>Бульон мясной</w:t>
            </w:r>
          </w:p>
        </w:tc>
        <w:tc>
          <w:tcPr>
            <w:tcW w:w="1026" w:type="dxa"/>
          </w:tcPr>
          <w:p w:rsidR="00FD361A" w:rsidRPr="006F60F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0F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3,93</w:t>
            </w: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25,95</w:t>
            </w: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153,92</w:t>
            </w: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121,94</w:t>
            </w: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114,13</w:t>
            </w: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Какао (порошок)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57.5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</w:tcPr>
          <w:p w:rsidR="00FD361A" w:rsidRPr="00B960DC" w:rsidRDefault="00FD361A" w:rsidP="0066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660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660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026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88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525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115,32</w:t>
            </w:r>
          </w:p>
        </w:tc>
        <w:tc>
          <w:tcPr>
            <w:tcW w:w="99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83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42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867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34" w:type="dxa"/>
          </w:tcPr>
          <w:p w:rsidR="00FD361A" w:rsidRPr="0096532F" w:rsidRDefault="00FD361A" w:rsidP="006609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60DC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61A" w:rsidRPr="00B960DC" w:rsidTr="00E900B3">
        <w:trPr>
          <w:gridAfter w:val="14"/>
          <w:wAfter w:w="11676" w:type="dxa"/>
        </w:trPr>
        <w:tc>
          <w:tcPr>
            <w:tcW w:w="710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D361A" w:rsidRPr="00B960DC" w:rsidRDefault="00FD361A" w:rsidP="00164A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61A" w:rsidRPr="00B960DC" w:rsidRDefault="00FD361A" w:rsidP="0016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D361A" w:rsidRPr="00B960DC" w:rsidRDefault="00FD361A" w:rsidP="0016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D361A" w:rsidRPr="00B960DC" w:rsidRDefault="00FD361A" w:rsidP="00164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361A" w:rsidRDefault="00FD361A"/>
    <w:sectPr w:rsidR="00FD361A" w:rsidSect="007614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AA"/>
    <w:rsid w:val="0001229E"/>
    <w:rsid w:val="00034445"/>
    <w:rsid w:val="00037630"/>
    <w:rsid w:val="00044E2F"/>
    <w:rsid w:val="00064262"/>
    <w:rsid w:val="000C5EA4"/>
    <w:rsid w:val="00100099"/>
    <w:rsid w:val="00164ACC"/>
    <w:rsid w:val="002746F6"/>
    <w:rsid w:val="002C09C0"/>
    <w:rsid w:val="00377958"/>
    <w:rsid w:val="00381BFE"/>
    <w:rsid w:val="005A7FE2"/>
    <w:rsid w:val="005B25D6"/>
    <w:rsid w:val="00617166"/>
    <w:rsid w:val="00634FF4"/>
    <w:rsid w:val="006609C5"/>
    <w:rsid w:val="006D659C"/>
    <w:rsid w:val="006E52E4"/>
    <w:rsid w:val="006F60FC"/>
    <w:rsid w:val="00761467"/>
    <w:rsid w:val="007D712E"/>
    <w:rsid w:val="00905F85"/>
    <w:rsid w:val="0096532F"/>
    <w:rsid w:val="009A57A7"/>
    <w:rsid w:val="00AA13E7"/>
    <w:rsid w:val="00AB78BD"/>
    <w:rsid w:val="00B03002"/>
    <w:rsid w:val="00B10930"/>
    <w:rsid w:val="00B47745"/>
    <w:rsid w:val="00B55D80"/>
    <w:rsid w:val="00B960DC"/>
    <w:rsid w:val="00BF0006"/>
    <w:rsid w:val="00C261BC"/>
    <w:rsid w:val="00CE73E0"/>
    <w:rsid w:val="00D37E3F"/>
    <w:rsid w:val="00DC6F49"/>
    <w:rsid w:val="00DD70B4"/>
    <w:rsid w:val="00DE7B25"/>
    <w:rsid w:val="00E41C25"/>
    <w:rsid w:val="00E802AA"/>
    <w:rsid w:val="00E900B3"/>
    <w:rsid w:val="00E90B08"/>
    <w:rsid w:val="00EF5ABE"/>
    <w:rsid w:val="00F47268"/>
    <w:rsid w:val="00FB3068"/>
    <w:rsid w:val="00FD361A"/>
    <w:rsid w:val="00F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A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02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8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858</Words>
  <Characters>4895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2016-04-05T10:45:00Z</cp:lastPrinted>
  <dcterms:created xsi:type="dcterms:W3CDTF">2015-02-23T16:51:00Z</dcterms:created>
  <dcterms:modified xsi:type="dcterms:W3CDTF">2019-05-07T06:34:00Z</dcterms:modified>
</cp:coreProperties>
</file>