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2" w:rsidRDefault="00E37C32">
      <w:pPr>
        <w:rPr>
          <w:sz w:val="32"/>
          <w:szCs w:val="32"/>
        </w:rPr>
      </w:pPr>
      <w:r>
        <w:rPr>
          <w:sz w:val="32"/>
          <w:szCs w:val="32"/>
        </w:rPr>
        <w:t>Сведения по МБОУ «Свапущенская основная общеобразовательная школа» о наличие свободных мест для приема в 1класс.</w:t>
      </w:r>
    </w:p>
    <w:p w:rsidR="00E37C32" w:rsidRPr="00706DD1" w:rsidRDefault="00E37C32" w:rsidP="00706DD1">
      <w:pPr>
        <w:rPr>
          <w:sz w:val="32"/>
          <w:szCs w:val="32"/>
        </w:rPr>
      </w:pPr>
    </w:p>
    <w:p w:rsidR="00E37C32" w:rsidRDefault="00E37C32" w:rsidP="00706DD1">
      <w:pPr>
        <w:rPr>
          <w:sz w:val="32"/>
          <w:szCs w:val="32"/>
        </w:rPr>
      </w:pPr>
    </w:p>
    <w:p w:rsidR="00E37C32" w:rsidRDefault="00E37C32" w:rsidP="00706DD1">
      <w:pPr>
        <w:rPr>
          <w:sz w:val="32"/>
          <w:szCs w:val="32"/>
        </w:rPr>
      </w:pPr>
      <w:r>
        <w:rPr>
          <w:sz w:val="32"/>
          <w:szCs w:val="32"/>
        </w:rPr>
        <w:t>МБОУ «Свапущенская основная общеобразовательная школа» сообщает о наличие свободных мест на 01.07.2014г. в количестве - 9</w:t>
      </w:r>
    </w:p>
    <w:p w:rsidR="00E37C32" w:rsidRPr="00706DD1" w:rsidRDefault="00E37C32" w:rsidP="00706DD1">
      <w:pPr>
        <w:rPr>
          <w:sz w:val="32"/>
          <w:szCs w:val="32"/>
        </w:rPr>
      </w:pPr>
    </w:p>
    <w:p w:rsidR="00E37C32" w:rsidRPr="00706DD1" w:rsidRDefault="00E37C32" w:rsidP="00706DD1">
      <w:pPr>
        <w:rPr>
          <w:sz w:val="32"/>
          <w:szCs w:val="32"/>
        </w:rPr>
      </w:pPr>
    </w:p>
    <w:p w:rsidR="00E37C32" w:rsidRPr="00706DD1" w:rsidRDefault="00E37C32" w:rsidP="00706DD1">
      <w:pPr>
        <w:rPr>
          <w:sz w:val="32"/>
          <w:szCs w:val="32"/>
        </w:rPr>
      </w:pPr>
    </w:p>
    <w:p w:rsidR="00E37C32" w:rsidRDefault="00E37C32" w:rsidP="00706DD1">
      <w:pPr>
        <w:rPr>
          <w:sz w:val="32"/>
          <w:szCs w:val="32"/>
        </w:rPr>
      </w:pPr>
    </w:p>
    <w:p w:rsidR="00E37C32" w:rsidRPr="00706DD1" w:rsidRDefault="00E37C32" w:rsidP="00706DD1">
      <w:pPr>
        <w:tabs>
          <w:tab w:val="left" w:pos="3375"/>
        </w:tabs>
        <w:rPr>
          <w:sz w:val="32"/>
          <w:szCs w:val="32"/>
        </w:rPr>
      </w:pPr>
      <w:r>
        <w:rPr>
          <w:sz w:val="32"/>
          <w:szCs w:val="32"/>
        </w:rPr>
        <w:tab/>
        <w:t>Директор школы: Н.А.Ференчук</w:t>
      </w:r>
    </w:p>
    <w:sectPr w:rsidR="00E37C32" w:rsidRPr="00706DD1" w:rsidSect="0079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DD1"/>
    <w:rsid w:val="000C1D39"/>
    <w:rsid w:val="000E3E4F"/>
    <w:rsid w:val="001653B8"/>
    <w:rsid w:val="002E1180"/>
    <w:rsid w:val="003C5C19"/>
    <w:rsid w:val="00504505"/>
    <w:rsid w:val="006169F0"/>
    <w:rsid w:val="00706DD1"/>
    <w:rsid w:val="00707348"/>
    <w:rsid w:val="00724836"/>
    <w:rsid w:val="00744D7C"/>
    <w:rsid w:val="00797011"/>
    <w:rsid w:val="00833BB2"/>
    <w:rsid w:val="00905BAD"/>
    <w:rsid w:val="009B584F"/>
    <w:rsid w:val="00CE1F14"/>
    <w:rsid w:val="00D210E4"/>
    <w:rsid w:val="00E37C32"/>
    <w:rsid w:val="00E5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МБОУ «Березоворядковская начальная общеобразовательная школа» о наличие свободных мест для приема в 1класс</dc:title>
  <dc:subject/>
  <dc:creator>Марина</dc:creator>
  <cp:keywords/>
  <dc:description/>
  <cp:lastModifiedBy>Admin</cp:lastModifiedBy>
  <cp:revision>3</cp:revision>
  <dcterms:created xsi:type="dcterms:W3CDTF">2014-06-30T09:28:00Z</dcterms:created>
  <dcterms:modified xsi:type="dcterms:W3CDTF">2014-06-30T09:28:00Z</dcterms:modified>
</cp:coreProperties>
</file>